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180FB2C3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22</w:t>
                            </w:r>
                            <w:r w:rsidR="00E02566" w:rsidRP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2F5E57B8" w:rsidR="003F4E9E" w:rsidRPr="00CB377C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26</w:t>
                            </w:r>
                            <w:r w:rsidRP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180FB2C3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22</w:t>
                      </w:r>
                      <w:r w:rsidR="00E02566" w:rsidRP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2F5E57B8" w:rsidR="003F4E9E" w:rsidRPr="00CB377C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26</w:t>
                      </w:r>
                      <w:r w:rsidRP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582909D8" w:rsidR="00215570" w:rsidRDefault="009E4F8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5318F96E">
                <wp:simplePos x="0" y="0"/>
                <wp:positionH relativeFrom="page">
                  <wp:posOffset>699796</wp:posOffset>
                </wp:positionH>
                <wp:positionV relativeFrom="page">
                  <wp:posOffset>3396343</wp:posOffset>
                </wp:positionV>
                <wp:extent cx="6355715" cy="1927704"/>
                <wp:effectExtent l="0" t="0" r="6985" b="15875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19277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989BD" w14:textId="283CC232" w:rsidR="001B5617" w:rsidRDefault="002D1172" w:rsidP="00026EEA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 Dates:</w:t>
                            </w:r>
                          </w:p>
                          <w:p w14:paraId="130FD3C9" w14:textId="77777777" w:rsidR="009E4F85" w:rsidRPr="009E4F85" w:rsidRDefault="009E4F85" w:rsidP="009E4F85"/>
                          <w:p w14:paraId="72166648" w14:textId="59153C4F" w:rsidR="0058069C" w:rsidRPr="0057055E" w:rsidRDefault="0058069C" w:rsidP="00FA2C3C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FFC686" w14:textId="64B0C598" w:rsidR="00ED4BC1" w:rsidRPr="009E4F85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 3</w:t>
                            </w:r>
                            <w:r w:rsidR="009E4F85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 – MAAP ELA Part 1</w:t>
                            </w:r>
                          </w:p>
                          <w:p w14:paraId="7637160E" w14:textId="70F435DA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 1 – MAAP ELA Part 2</w:t>
                            </w:r>
                          </w:p>
                          <w:p w14:paraId="087C44D0" w14:textId="327E8CD7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2 – MAAP Math </w:t>
                            </w:r>
                          </w:p>
                          <w:p w14:paraId="07932372" w14:textId="1EB1AB2D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3 – MAAP Science </w:t>
                            </w:r>
                          </w:p>
                          <w:p w14:paraId="5B46CBC1" w14:textId="77777777" w:rsidR="009E4F85" w:rsidRDefault="009E4F85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2284EE" w14:textId="62EC5540" w:rsidR="00E02566" w:rsidRDefault="00E02566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make sure your child is on time and eats breakfast each morning!</w:t>
                            </w:r>
                          </w:p>
                          <w:p w14:paraId="3800A3B2" w14:textId="77777777" w:rsidR="00E02566" w:rsidRPr="0057055E" w:rsidRDefault="00E02566" w:rsidP="00E02566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2EA290" id="_x0000_t202" coordsize="21600,21600" o:spt="202" path="m,l,21600r21600,l21600,xe">
                <v:stroke joinstyle="miter"/>
                <v:path gradientshapeok="t" o:connecttype="rect"/>
              </v:shapetype>
              <v:shape id="Text Box 957817526" o:spid="_x0000_s1029" type="#_x0000_t202" style="position:absolute;margin-left:55.1pt;margin-top:267.45pt;width:500.45pt;height:151.8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" filled="f" strokeweight="1pt">
                <v:stroke dashstyle="dash"/>
                <v:path arrowok="t"/>
                <v:textbox inset="0,0,0,0">
                  <w:txbxContent>
                    <w:p w14:paraId="687989BD" w14:textId="283CC232" w:rsidR="001B5617" w:rsidRDefault="002D1172" w:rsidP="00026EEA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 w:rsidRPr="0057055E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 Dates:</w:t>
                      </w:r>
                    </w:p>
                    <w:p w14:paraId="130FD3C9" w14:textId="77777777" w:rsidR="009E4F85" w:rsidRPr="009E4F85" w:rsidRDefault="009E4F85" w:rsidP="009E4F85"/>
                    <w:p w14:paraId="72166648" w14:textId="59153C4F" w:rsidR="0058069C" w:rsidRPr="0057055E" w:rsidRDefault="0058069C" w:rsidP="00FA2C3C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49FFC686" w14:textId="64B0C598" w:rsidR="00ED4BC1" w:rsidRPr="009E4F85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 3</w:t>
                      </w:r>
                      <w:r w:rsidR="009E4F85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0 – MAAP ELA Part 1</w:t>
                      </w:r>
                    </w:p>
                    <w:p w14:paraId="7637160E" w14:textId="70F435DA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 1 – MAAP ELA Part 2</w:t>
                      </w:r>
                    </w:p>
                    <w:p w14:paraId="087C44D0" w14:textId="327E8CD7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2 – MAAP Math </w:t>
                      </w:r>
                    </w:p>
                    <w:p w14:paraId="07932372" w14:textId="1EB1AB2D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3 – MAAP Science </w:t>
                      </w:r>
                    </w:p>
                    <w:p w14:paraId="5B46CBC1" w14:textId="77777777" w:rsidR="009E4F85" w:rsidRDefault="009E4F85" w:rsidP="009E4F85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652284EE" w14:textId="62EC5540" w:rsidR="00E02566" w:rsidRDefault="00E02566" w:rsidP="009E4F85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Please make sure your child is on time and eats breakfast each morning!</w:t>
                      </w:r>
                    </w:p>
                    <w:p w14:paraId="3800A3B2" w14:textId="77777777" w:rsidR="00E02566" w:rsidRPr="0057055E" w:rsidRDefault="00E02566" w:rsidP="00E02566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1DD8862B">
                <wp:simplePos x="0" y="0"/>
                <wp:positionH relativeFrom="page">
                  <wp:posOffset>699796</wp:posOffset>
                </wp:positionH>
                <wp:positionV relativeFrom="page">
                  <wp:posOffset>1651518</wp:posOffset>
                </wp:positionV>
                <wp:extent cx="6362700" cy="1642188"/>
                <wp:effectExtent l="0" t="0" r="12700" b="8890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6421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57055E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 outside restaurant labels can be visible on food that is brought into the cafeteria</w:t>
                            </w: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57055E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Drinks in </w:t>
                            </w:r>
                            <w:r w:rsidR="00AA1387"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clear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DCCF29" id="Text Box 665299448" o:spid="_x0000_s1030" type="#_x0000_t202" style="position:absolute;margin-left:55.1pt;margin-top:130.05pt;width:501pt;height:12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57055E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*Students are allowed to have lunch guests this year. A valid ID will be checked upon arrival.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 outside restaurant labels can be visible on food that is brought into the cafeteria</w:t>
                      </w: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ABCB2DD" w14:textId="6F65934C" w:rsidR="001D4EEF" w:rsidRPr="0057055E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Drinks in </w:t>
                      </w:r>
                      <w:r w:rsidR="00AA1387"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clear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79FBCCDD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790"/>
                              <w:gridCol w:w="2970"/>
                              <w:gridCol w:w="2790"/>
                            </w:tblGrid>
                            <w:tr w:rsidR="002D6135" w:rsidRPr="00D600CB" w14:paraId="3479649C" w14:textId="77777777" w:rsidTr="00835A42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195B734" w14:textId="75E2DDB2" w:rsidR="00B408EA" w:rsidRPr="00B408EA" w:rsidRDefault="00835A42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Review ‘before reading’ reading strategies.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57A21BC2" w14:textId="75A9E13B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MAAP Review Questions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10FC177" w14:textId="1AB4FC98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#1-6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385263B" w14:textId="2554582B" w:rsidR="00B408EA" w:rsidRPr="00B408EA" w:rsidRDefault="00835A42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‘during reading’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66188138" w14:textId="5835D44F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5222EBD" w14:textId="15011775" w:rsidR="00B408EA" w:rsidRPr="00B408EA" w:rsidRDefault="00E02566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#7-12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D9F4071" w14:textId="6898DA8A" w:rsidR="00B408EA" w:rsidRPr="00B408EA" w:rsidRDefault="00835A42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‘after reading’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0177FC75" w14:textId="241EBF41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31CB9F7" w14:textId="4CBE2152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#13- 18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661C84E" w14:textId="5389E111" w:rsidR="00B408EA" w:rsidRPr="00B408EA" w:rsidRDefault="00835A42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‘answering test questions’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04E41B0" w14:textId="4A9BF150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53ABF3F" w14:textId="04278725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#19-25</w:t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CF5" id="_x0000_t202" coordsize="21600,21600" o:spt="202" path="m,l,21600r21600,l21600,xe">
                <v:stroke joinstyle="miter"/>
                <v:path gradientshapeok="t" o:connecttype="rect"/>
              </v:shapetype>
              <v:shape id="Text Box 382442795" o:spid="_x0000_s1032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dgHHAIAADQEAAAOAAAAZHJzL2Uyb0RvYy54bWysU01vGyEQvVfqf0Dc67Ud27FXXkduIleV&#13;&#10;rCSSU+WMWfAisQwF7F3313dg/aW0p6oXGJhhPt57zB/aWpODcF6BKeig16dEGA6lMruC/nhbfZlS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790"/>
                        <w:gridCol w:w="2970"/>
                        <w:gridCol w:w="2790"/>
                      </w:tblGrid>
                      <w:tr w:rsidR="002D6135" w:rsidRPr="00D600CB" w14:paraId="3479649C" w14:textId="77777777" w:rsidTr="00835A42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195B734" w14:textId="75E2DDB2" w:rsidR="00B408EA" w:rsidRPr="00B408EA" w:rsidRDefault="00835A42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Review ‘before reading’ reading strategies.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57A21BC2" w14:textId="75A9E13B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MAAP Review Questions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10FC177" w14:textId="1AB4FC98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#1-6</w:t>
                            </w:r>
                          </w:p>
                        </w:tc>
                      </w:tr>
                      <w:tr w:rsidR="00B408EA" w:rsidRPr="00D600CB" w14:paraId="1B67E9FF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385263B" w14:textId="2554582B" w:rsidR="00B408EA" w:rsidRPr="00B408EA" w:rsidRDefault="00835A42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‘during reading’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66188138" w14:textId="5835D44F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5222EBD" w14:textId="15011775" w:rsidR="00B408EA" w:rsidRPr="00B408EA" w:rsidRDefault="00E02566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#7-12</w:t>
                            </w:r>
                          </w:p>
                        </w:tc>
                      </w:tr>
                      <w:tr w:rsidR="00B408EA" w:rsidRPr="00D600CB" w14:paraId="3017320B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D9F4071" w14:textId="6898DA8A" w:rsidR="00B408EA" w:rsidRPr="00B408EA" w:rsidRDefault="00835A42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‘after reading’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0177FC75" w14:textId="241EBF41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31CB9F7" w14:textId="4CBE2152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#13- 18</w:t>
                            </w:r>
                          </w:p>
                        </w:tc>
                      </w:tr>
                      <w:tr w:rsidR="00B408EA" w:rsidRPr="00D600CB" w14:paraId="69C7CA92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661C84E" w14:textId="5389E111" w:rsidR="00B408EA" w:rsidRPr="00B408EA" w:rsidRDefault="00835A42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‘answering test questions’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04E41B0" w14:textId="4A9BF150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53ABF3F" w14:textId="04278725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#19-25</w:t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C545BF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3E0A" w14:textId="77777777" w:rsidR="00894973" w:rsidRDefault="00894973">
      <w:r>
        <w:separator/>
      </w:r>
    </w:p>
  </w:endnote>
  <w:endnote w:type="continuationSeparator" w:id="0">
    <w:p w14:paraId="6D2A69E2" w14:textId="77777777" w:rsidR="00894973" w:rsidRDefault="00894973">
      <w:r>
        <w:continuationSeparator/>
      </w:r>
    </w:p>
  </w:endnote>
  <w:endnote w:type="continuationNotice" w:id="1">
    <w:p w14:paraId="4938A34C" w14:textId="77777777" w:rsidR="00894973" w:rsidRDefault="00894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2C19" w14:textId="77777777" w:rsidR="00894973" w:rsidRDefault="00894973">
      <w:r>
        <w:separator/>
      </w:r>
    </w:p>
  </w:footnote>
  <w:footnote w:type="continuationSeparator" w:id="0">
    <w:p w14:paraId="3837E2AF" w14:textId="77777777" w:rsidR="00894973" w:rsidRDefault="00894973">
      <w:r>
        <w:continuationSeparator/>
      </w:r>
    </w:p>
  </w:footnote>
  <w:footnote w:type="continuationNotice" w:id="1">
    <w:p w14:paraId="47EF57C9" w14:textId="77777777" w:rsidR="00894973" w:rsidRDefault="00894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C7ABC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2F0B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60DB"/>
    <w:rsid w:val="003F79BA"/>
    <w:rsid w:val="00410023"/>
    <w:rsid w:val="004100F9"/>
    <w:rsid w:val="004123F5"/>
    <w:rsid w:val="004178C6"/>
    <w:rsid w:val="004203BE"/>
    <w:rsid w:val="00421337"/>
    <w:rsid w:val="004224BE"/>
    <w:rsid w:val="00425898"/>
    <w:rsid w:val="0043064B"/>
    <w:rsid w:val="00436C5B"/>
    <w:rsid w:val="00447D79"/>
    <w:rsid w:val="00453D3E"/>
    <w:rsid w:val="00456E19"/>
    <w:rsid w:val="004605D3"/>
    <w:rsid w:val="004629DF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2179"/>
    <w:rsid w:val="00614CBE"/>
    <w:rsid w:val="006244F6"/>
    <w:rsid w:val="0062669A"/>
    <w:rsid w:val="00635561"/>
    <w:rsid w:val="00636072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1545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A4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4973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E4F85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71E7C"/>
    <w:rsid w:val="00D94823"/>
    <w:rsid w:val="00DA0433"/>
    <w:rsid w:val="00DA27D8"/>
    <w:rsid w:val="00DA4BDB"/>
    <w:rsid w:val="00DA79ED"/>
    <w:rsid w:val="00DB4438"/>
    <w:rsid w:val="00DC2208"/>
    <w:rsid w:val="00DC4C49"/>
    <w:rsid w:val="00DC4CAA"/>
    <w:rsid w:val="00DC6D54"/>
    <w:rsid w:val="00DD0DF1"/>
    <w:rsid w:val="00DD12D5"/>
    <w:rsid w:val="00DD19F0"/>
    <w:rsid w:val="00DD1C5C"/>
    <w:rsid w:val="00DD4680"/>
    <w:rsid w:val="00DE68B8"/>
    <w:rsid w:val="00DF3CC2"/>
    <w:rsid w:val="00DF5042"/>
    <w:rsid w:val="00DF7535"/>
    <w:rsid w:val="00DF7B0E"/>
    <w:rsid w:val="00E014C7"/>
    <w:rsid w:val="00E02566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Hite, Jennifer</cp:lastModifiedBy>
  <cp:revision>2</cp:revision>
  <cp:lastPrinted>2024-02-29T15:50:00Z</cp:lastPrinted>
  <dcterms:created xsi:type="dcterms:W3CDTF">2024-04-19T16:30:00Z</dcterms:created>
  <dcterms:modified xsi:type="dcterms:W3CDTF">2024-04-19T16:30:00Z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